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5B3E" w14:textId="7C8E3DDB" w:rsidR="00CF36DB" w:rsidRDefault="00343DD9" w:rsidP="00343DD9">
      <w:pPr>
        <w:pStyle w:val="Overskrift1"/>
      </w:pPr>
      <w:r w:rsidRPr="00343DD9">
        <w:t>Klatretilladelse i forbindelse med klatreaktiviteter sammen med FDF</w:t>
      </w:r>
    </w:p>
    <w:p w14:paraId="77E7EC39" w14:textId="0DE77CE7" w:rsidR="00343DD9" w:rsidRDefault="00343DD9" w:rsidP="00343DD9">
      <w:r w:rsidRPr="00343DD9">
        <w:t>FDF Ikast vil gerne pointere at al klatring foregår på eget ansvar i lighed med al anden fritidsaktivitet og idræt. Til oplysning kan det siges at:</w:t>
      </w:r>
    </w:p>
    <w:p w14:paraId="5A86ACFB" w14:textId="77777777" w:rsidR="00343DD9" w:rsidRPr="00343DD9" w:rsidRDefault="00343DD9" w:rsidP="00343DD9">
      <w:pPr>
        <w:pStyle w:val="Listeafsnit"/>
        <w:numPr>
          <w:ilvl w:val="0"/>
          <w:numId w:val="8"/>
        </w:numPr>
      </w:pPr>
      <w:r w:rsidRPr="00343DD9">
        <w:t>Der vil være FDF-uddannede klatreinstruktører til stede hele tiden</w:t>
      </w:r>
    </w:p>
    <w:p w14:paraId="44611B54" w14:textId="5425F15D" w:rsidR="00343DD9" w:rsidRDefault="00343DD9" w:rsidP="00343DD9">
      <w:pPr>
        <w:pStyle w:val="Listeafsnit"/>
        <w:numPr>
          <w:ilvl w:val="0"/>
          <w:numId w:val="8"/>
        </w:numPr>
      </w:pPr>
      <w:r w:rsidRPr="00343DD9">
        <w:t>Alt udstyr er godkendt og i orden ifølge gældende regler</w:t>
      </w:r>
    </w:p>
    <w:p w14:paraId="4EA95640" w14:textId="77777777" w:rsidR="00343DD9" w:rsidRPr="00343DD9" w:rsidRDefault="00343DD9" w:rsidP="00343DD9">
      <w:pPr>
        <w:pStyle w:val="Listeafsnit"/>
      </w:pPr>
    </w:p>
    <w:p w14:paraId="04AF608B" w14:textId="06F8D51A" w:rsidR="00343DD9" w:rsidRDefault="00343DD9" w:rsidP="00343DD9">
      <w:r w:rsidRPr="00343DD9">
        <w:t>Vi vil gerne have din underskrift på at du som forældre er indforstået med de ovennævnte punkter.</w:t>
      </w:r>
    </w:p>
    <w:p w14:paraId="1313EA0A" w14:textId="77777777" w:rsidR="00343DD9" w:rsidRDefault="00343DD9" w:rsidP="00343DD9"/>
    <w:p w14:paraId="17AF5261" w14:textId="3BF81B8B" w:rsidR="00343DD9" w:rsidRDefault="00343DD9" w:rsidP="00343DD9"/>
    <w:tbl>
      <w:tblPr>
        <w:tblStyle w:val="Tabel-Git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567"/>
        <w:gridCol w:w="1701"/>
      </w:tblGrid>
      <w:tr w:rsidR="00343DD9" w14:paraId="539CB220" w14:textId="77777777" w:rsidTr="00343DD9">
        <w:tc>
          <w:tcPr>
            <w:tcW w:w="2268" w:type="dxa"/>
            <w:tcBorders>
              <w:top w:val="single" w:sz="4" w:space="0" w:color="auto"/>
            </w:tcBorders>
          </w:tcPr>
          <w:p w14:paraId="7DD0EFB2" w14:textId="1900E704" w:rsidR="00343DD9" w:rsidRDefault="00343DD9" w:rsidP="00343DD9">
            <w:r>
              <w:t>Barnets navn</w:t>
            </w:r>
          </w:p>
        </w:tc>
        <w:tc>
          <w:tcPr>
            <w:tcW w:w="2268" w:type="dxa"/>
          </w:tcPr>
          <w:p w14:paraId="538876B9" w14:textId="77777777" w:rsidR="00343DD9" w:rsidRDefault="00343DD9" w:rsidP="00343DD9"/>
        </w:tc>
        <w:tc>
          <w:tcPr>
            <w:tcW w:w="2268" w:type="dxa"/>
            <w:tcBorders>
              <w:top w:val="single" w:sz="4" w:space="0" w:color="auto"/>
            </w:tcBorders>
          </w:tcPr>
          <w:p w14:paraId="353F892D" w14:textId="0AB196C3" w:rsidR="00343DD9" w:rsidRDefault="00343DD9" w:rsidP="00343DD9">
            <w:r>
              <w:t>Forældreunderskrift</w:t>
            </w:r>
          </w:p>
        </w:tc>
        <w:tc>
          <w:tcPr>
            <w:tcW w:w="567" w:type="dxa"/>
          </w:tcPr>
          <w:p w14:paraId="617E4163" w14:textId="77777777" w:rsidR="00343DD9" w:rsidRDefault="00343DD9" w:rsidP="00343DD9"/>
        </w:tc>
        <w:tc>
          <w:tcPr>
            <w:tcW w:w="1701" w:type="dxa"/>
            <w:tcBorders>
              <w:top w:val="single" w:sz="4" w:space="0" w:color="auto"/>
            </w:tcBorders>
          </w:tcPr>
          <w:p w14:paraId="439F5C17" w14:textId="45BF8A77" w:rsidR="00343DD9" w:rsidRDefault="00343DD9" w:rsidP="00343DD9">
            <w:r>
              <w:t>Dato</w:t>
            </w:r>
          </w:p>
        </w:tc>
      </w:tr>
    </w:tbl>
    <w:p w14:paraId="38458833" w14:textId="793E6EF8" w:rsidR="00343DD9" w:rsidRDefault="00343DD9" w:rsidP="00343DD9"/>
    <w:p w14:paraId="6B341880" w14:textId="77777777" w:rsidR="00343DD9" w:rsidRDefault="00343DD9" w:rsidP="00343DD9"/>
    <w:p w14:paraId="3B33E5DD" w14:textId="3F7DCBA1" w:rsidR="00343DD9" w:rsidRDefault="00343DD9" w:rsidP="00343DD9"/>
    <w:p w14:paraId="57F9C4F1" w14:textId="77777777" w:rsidR="00343DD9" w:rsidRDefault="00343DD9" w:rsidP="00343DD9"/>
    <w:p w14:paraId="4EA93CC9" w14:textId="77777777" w:rsidR="00343DD9" w:rsidRDefault="00343DD9" w:rsidP="00343DD9">
      <w:pPr>
        <w:pStyle w:val="Overskrift1"/>
      </w:pPr>
      <w:r w:rsidRPr="00343DD9">
        <w:t>Klatretilladelse i forbindelse med klatreaktiviteter sammen med FDF</w:t>
      </w:r>
    </w:p>
    <w:p w14:paraId="4D8DC3A9" w14:textId="77777777" w:rsidR="00343DD9" w:rsidRDefault="00343DD9" w:rsidP="00343DD9">
      <w:r w:rsidRPr="00343DD9">
        <w:t>FDF Ikast vil gerne pointere at al klatring foregår på eget ansvar i lighed med al anden fritidsaktivitet og idræt. Til oplysning kan det siges at:</w:t>
      </w:r>
    </w:p>
    <w:p w14:paraId="5297FFAA" w14:textId="77777777" w:rsidR="00343DD9" w:rsidRPr="00343DD9" w:rsidRDefault="00343DD9" w:rsidP="00343DD9">
      <w:pPr>
        <w:pStyle w:val="Listeafsnit"/>
        <w:numPr>
          <w:ilvl w:val="0"/>
          <w:numId w:val="8"/>
        </w:numPr>
      </w:pPr>
      <w:r w:rsidRPr="00343DD9">
        <w:t>Der vil være FDF-uddannede klatreinstruktører til stede hele tiden</w:t>
      </w:r>
    </w:p>
    <w:p w14:paraId="2C37EB5C" w14:textId="77777777" w:rsidR="00343DD9" w:rsidRDefault="00343DD9" w:rsidP="00343DD9">
      <w:pPr>
        <w:pStyle w:val="Listeafsnit"/>
        <w:numPr>
          <w:ilvl w:val="0"/>
          <w:numId w:val="8"/>
        </w:numPr>
      </w:pPr>
      <w:r w:rsidRPr="00343DD9">
        <w:t>Alt udstyr er godkendt og i orden ifølge gældende regler</w:t>
      </w:r>
    </w:p>
    <w:p w14:paraId="784CF0A6" w14:textId="77777777" w:rsidR="00343DD9" w:rsidRPr="00343DD9" w:rsidRDefault="00343DD9" w:rsidP="00343DD9">
      <w:pPr>
        <w:pStyle w:val="Listeafsnit"/>
      </w:pPr>
    </w:p>
    <w:p w14:paraId="3AB91467" w14:textId="77777777" w:rsidR="00343DD9" w:rsidRDefault="00343DD9" w:rsidP="00343DD9">
      <w:r w:rsidRPr="00343DD9">
        <w:t>Vi vil gerne have din underskrift på at du som forældre er indforstået med de ovennævnte punkter.</w:t>
      </w:r>
    </w:p>
    <w:p w14:paraId="6950963F" w14:textId="77777777" w:rsidR="00343DD9" w:rsidRDefault="00343DD9" w:rsidP="00343DD9"/>
    <w:p w14:paraId="53A0DF21" w14:textId="77777777" w:rsidR="00343DD9" w:rsidRDefault="00343DD9" w:rsidP="00343DD9"/>
    <w:tbl>
      <w:tblPr>
        <w:tblStyle w:val="Tabel-Git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567"/>
        <w:gridCol w:w="1701"/>
      </w:tblGrid>
      <w:tr w:rsidR="00343DD9" w14:paraId="3B7C3098" w14:textId="77777777" w:rsidTr="00115F7E">
        <w:tc>
          <w:tcPr>
            <w:tcW w:w="2268" w:type="dxa"/>
            <w:tcBorders>
              <w:top w:val="single" w:sz="4" w:space="0" w:color="auto"/>
            </w:tcBorders>
          </w:tcPr>
          <w:p w14:paraId="5D9CD292" w14:textId="77777777" w:rsidR="00343DD9" w:rsidRDefault="00343DD9" w:rsidP="00115F7E">
            <w:r>
              <w:t>Barnets navn</w:t>
            </w:r>
          </w:p>
        </w:tc>
        <w:tc>
          <w:tcPr>
            <w:tcW w:w="2268" w:type="dxa"/>
          </w:tcPr>
          <w:p w14:paraId="64472638" w14:textId="77777777" w:rsidR="00343DD9" w:rsidRDefault="00343DD9" w:rsidP="00115F7E"/>
        </w:tc>
        <w:tc>
          <w:tcPr>
            <w:tcW w:w="2268" w:type="dxa"/>
            <w:tcBorders>
              <w:top w:val="single" w:sz="4" w:space="0" w:color="auto"/>
            </w:tcBorders>
          </w:tcPr>
          <w:p w14:paraId="189223DD" w14:textId="77777777" w:rsidR="00343DD9" w:rsidRDefault="00343DD9" w:rsidP="00115F7E">
            <w:r>
              <w:t>Forældreunderskrift</w:t>
            </w:r>
          </w:p>
        </w:tc>
        <w:tc>
          <w:tcPr>
            <w:tcW w:w="567" w:type="dxa"/>
          </w:tcPr>
          <w:p w14:paraId="39768FE1" w14:textId="77777777" w:rsidR="00343DD9" w:rsidRDefault="00343DD9" w:rsidP="00115F7E"/>
        </w:tc>
        <w:tc>
          <w:tcPr>
            <w:tcW w:w="1701" w:type="dxa"/>
            <w:tcBorders>
              <w:top w:val="single" w:sz="4" w:space="0" w:color="auto"/>
            </w:tcBorders>
          </w:tcPr>
          <w:p w14:paraId="147A863B" w14:textId="77777777" w:rsidR="00343DD9" w:rsidRDefault="00343DD9" w:rsidP="00115F7E">
            <w:r>
              <w:t>Dato</w:t>
            </w:r>
          </w:p>
        </w:tc>
      </w:tr>
    </w:tbl>
    <w:p w14:paraId="75DA317B" w14:textId="266102AC" w:rsidR="00343DD9" w:rsidRDefault="00343DD9" w:rsidP="00343DD9"/>
    <w:p w14:paraId="72B056F3" w14:textId="65FFE266" w:rsidR="00343DD9" w:rsidRDefault="00343DD9" w:rsidP="00343DD9"/>
    <w:p w14:paraId="249D3EC5" w14:textId="77777777" w:rsidR="00343DD9" w:rsidRDefault="00343DD9" w:rsidP="00343DD9"/>
    <w:p w14:paraId="3BE5C835" w14:textId="77777777" w:rsidR="00343DD9" w:rsidRDefault="00343DD9" w:rsidP="00343DD9"/>
    <w:p w14:paraId="1C319E0B" w14:textId="77777777" w:rsidR="00343DD9" w:rsidRDefault="00343DD9" w:rsidP="00343DD9">
      <w:pPr>
        <w:pStyle w:val="Overskrift1"/>
      </w:pPr>
      <w:r w:rsidRPr="00343DD9">
        <w:t>Klatretilladelse i forbindelse med klatreaktiviteter sammen med FDF</w:t>
      </w:r>
    </w:p>
    <w:p w14:paraId="3688DF9E" w14:textId="77777777" w:rsidR="00343DD9" w:rsidRDefault="00343DD9" w:rsidP="00343DD9">
      <w:r w:rsidRPr="00343DD9">
        <w:t>FDF Ikast vil gerne pointere at al klatring foregår på eget ansvar i lighed med al anden fritidsaktivitet og idræt. Til oplysning kan det siges at:</w:t>
      </w:r>
    </w:p>
    <w:p w14:paraId="3BF77F26" w14:textId="77777777" w:rsidR="00343DD9" w:rsidRPr="00343DD9" w:rsidRDefault="00343DD9" w:rsidP="00343DD9">
      <w:pPr>
        <w:pStyle w:val="Listeafsnit"/>
        <w:numPr>
          <w:ilvl w:val="0"/>
          <w:numId w:val="8"/>
        </w:numPr>
      </w:pPr>
      <w:r w:rsidRPr="00343DD9">
        <w:t>Der vil være FDF-uddannede klatreinstruktører til stede hele tiden</w:t>
      </w:r>
    </w:p>
    <w:p w14:paraId="20D5AAF9" w14:textId="77777777" w:rsidR="00343DD9" w:rsidRDefault="00343DD9" w:rsidP="00343DD9">
      <w:pPr>
        <w:pStyle w:val="Listeafsnit"/>
        <w:numPr>
          <w:ilvl w:val="0"/>
          <w:numId w:val="8"/>
        </w:numPr>
      </w:pPr>
      <w:r w:rsidRPr="00343DD9">
        <w:t>Alt udstyr er godkendt og i orden ifølge gældende regler</w:t>
      </w:r>
    </w:p>
    <w:p w14:paraId="400CE7F3" w14:textId="77777777" w:rsidR="00343DD9" w:rsidRPr="00343DD9" w:rsidRDefault="00343DD9" w:rsidP="00343DD9">
      <w:pPr>
        <w:pStyle w:val="Listeafsnit"/>
      </w:pPr>
    </w:p>
    <w:p w14:paraId="4A2B38C8" w14:textId="77777777" w:rsidR="00343DD9" w:rsidRDefault="00343DD9" w:rsidP="00343DD9">
      <w:r w:rsidRPr="00343DD9">
        <w:t>Vi vil gerne have din underskrift på at du som forældre er indforstået med de ovennævnte punkter.</w:t>
      </w:r>
    </w:p>
    <w:p w14:paraId="772E32E2" w14:textId="77777777" w:rsidR="00343DD9" w:rsidRDefault="00343DD9" w:rsidP="00343DD9"/>
    <w:p w14:paraId="42630D53" w14:textId="77777777" w:rsidR="00343DD9" w:rsidRDefault="00343DD9" w:rsidP="00343DD9"/>
    <w:tbl>
      <w:tblPr>
        <w:tblStyle w:val="Tabel-Git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567"/>
        <w:gridCol w:w="1701"/>
      </w:tblGrid>
      <w:tr w:rsidR="00343DD9" w14:paraId="6497A881" w14:textId="77777777" w:rsidTr="00115F7E">
        <w:tc>
          <w:tcPr>
            <w:tcW w:w="2268" w:type="dxa"/>
            <w:tcBorders>
              <w:top w:val="single" w:sz="4" w:space="0" w:color="auto"/>
            </w:tcBorders>
          </w:tcPr>
          <w:p w14:paraId="6D03017E" w14:textId="77777777" w:rsidR="00343DD9" w:rsidRDefault="00343DD9" w:rsidP="00115F7E">
            <w:r>
              <w:t>Barnets navn</w:t>
            </w:r>
          </w:p>
        </w:tc>
        <w:tc>
          <w:tcPr>
            <w:tcW w:w="2268" w:type="dxa"/>
          </w:tcPr>
          <w:p w14:paraId="275D1E89" w14:textId="77777777" w:rsidR="00343DD9" w:rsidRDefault="00343DD9" w:rsidP="00115F7E"/>
        </w:tc>
        <w:tc>
          <w:tcPr>
            <w:tcW w:w="2268" w:type="dxa"/>
            <w:tcBorders>
              <w:top w:val="single" w:sz="4" w:space="0" w:color="auto"/>
            </w:tcBorders>
          </w:tcPr>
          <w:p w14:paraId="3A6926A4" w14:textId="77777777" w:rsidR="00343DD9" w:rsidRDefault="00343DD9" w:rsidP="00115F7E">
            <w:r>
              <w:t>Forældreunderskrift</w:t>
            </w:r>
          </w:p>
        </w:tc>
        <w:tc>
          <w:tcPr>
            <w:tcW w:w="567" w:type="dxa"/>
          </w:tcPr>
          <w:p w14:paraId="6EFC363F" w14:textId="77777777" w:rsidR="00343DD9" w:rsidRDefault="00343DD9" w:rsidP="00115F7E"/>
        </w:tc>
        <w:tc>
          <w:tcPr>
            <w:tcW w:w="1701" w:type="dxa"/>
            <w:tcBorders>
              <w:top w:val="single" w:sz="4" w:space="0" w:color="auto"/>
            </w:tcBorders>
          </w:tcPr>
          <w:p w14:paraId="5CB9F277" w14:textId="77777777" w:rsidR="00343DD9" w:rsidRDefault="00343DD9" w:rsidP="00115F7E">
            <w:r>
              <w:t>Dato</w:t>
            </w:r>
          </w:p>
        </w:tc>
      </w:tr>
    </w:tbl>
    <w:p w14:paraId="3587220A" w14:textId="29283E92" w:rsidR="00343DD9" w:rsidRDefault="00343DD9" w:rsidP="00343DD9"/>
    <w:p w14:paraId="07F53B7D" w14:textId="16EE6B79" w:rsidR="00343DD9" w:rsidRDefault="00343DD9" w:rsidP="00343DD9"/>
    <w:p w14:paraId="539DC0F2" w14:textId="77777777" w:rsidR="00343DD9" w:rsidRDefault="00343DD9" w:rsidP="00343DD9"/>
    <w:p w14:paraId="3D4BAA89" w14:textId="77777777" w:rsidR="00343DD9" w:rsidRDefault="00343DD9" w:rsidP="00343DD9"/>
    <w:p w14:paraId="30A3B966" w14:textId="77777777" w:rsidR="00343DD9" w:rsidRDefault="00343DD9" w:rsidP="00343DD9">
      <w:pPr>
        <w:pStyle w:val="Overskrift1"/>
      </w:pPr>
      <w:r w:rsidRPr="00343DD9">
        <w:t>Klatretilladelse i forbindelse med klatreaktiviteter sammen med FDF</w:t>
      </w:r>
    </w:p>
    <w:p w14:paraId="140C3AD3" w14:textId="77777777" w:rsidR="00343DD9" w:rsidRDefault="00343DD9" w:rsidP="00343DD9">
      <w:r w:rsidRPr="00343DD9">
        <w:t>FDF Ikast vil gerne pointere at al klatring foregår på eget ansvar i lighed med al anden fritidsaktivitet og idræt. Til oplysning kan det siges at:</w:t>
      </w:r>
    </w:p>
    <w:p w14:paraId="3439700B" w14:textId="77777777" w:rsidR="00343DD9" w:rsidRPr="00343DD9" w:rsidRDefault="00343DD9" w:rsidP="00343DD9">
      <w:pPr>
        <w:pStyle w:val="Listeafsnit"/>
        <w:numPr>
          <w:ilvl w:val="0"/>
          <w:numId w:val="8"/>
        </w:numPr>
      </w:pPr>
      <w:r w:rsidRPr="00343DD9">
        <w:t>Der vil være FDF-uddannede klatreinstruktører til stede hele tiden</w:t>
      </w:r>
    </w:p>
    <w:p w14:paraId="1A8C231A" w14:textId="77777777" w:rsidR="00343DD9" w:rsidRDefault="00343DD9" w:rsidP="00343DD9">
      <w:pPr>
        <w:pStyle w:val="Listeafsnit"/>
        <w:numPr>
          <w:ilvl w:val="0"/>
          <w:numId w:val="8"/>
        </w:numPr>
      </w:pPr>
      <w:r w:rsidRPr="00343DD9">
        <w:t>Alt udstyr er godkendt og i orden ifølge gældende regler</w:t>
      </w:r>
    </w:p>
    <w:p w14:paraId="0D2B4C67" w14:textId="77777777" w:rsidR="00343DD9" w:rsidRPr="00343DD9" w:rsidRDefault="00343DD9" w:rsidP="00343DD9">
      <w:pPr>
        <w:pStyle w:val="Listeafsnit"/>
      </w:pPr>
    </w:p>
    <w:p w14:paraId="511EC87C" w14:textId="77777777" w:rsidR="00343DD9" w:rsidRDefault="00343DD9" w:rsidP="00343DD9">
      <w:r w:rsidRPr="00343DD9">
        <w:t>Vi vil gerne have din underskrift på at du som forældre er indforstået med de ovennævnte punkter.</w:t>
      </w:r>
    </w:p>
    <w:p w14:paraId="24FE1850" w14:textId="77777777" w:rsidR="00343DD9" w:rsidRDefault="00343DD9" w:rsidP="00343DD9"/>
    <w:p w14:paraId="42F771AE" w14:textId="77777777" w:rsidR="00343DD9" w:rsidRDefault="00343DD9" w:rsidP="00343DD9"/>
    <w:tbl>
      <w:tblPr>
        <w:tblStyle w:val="Tabel-Git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567"/>
        <w:gridCol w:w="1701"/>
      </w:tblGrid>
      <w:tr w:rsidR="00343DD9" w14:paraId="2A81F091" w14:textId="77777777" w:rsidTr="00115F7E">
        <w:tc>
          <w:tcPr>
            <w:tcW w:w="2268" w:type="dxa"/>
            <w:tcBorders>
              <w:top w:val="single" w:sz="4" w:space="0" w:color="auto"/>
            </w:tcBorders>
          </w:tcPr>
          <w:p w14:paraId="29D0F807" w14:textId="77777777" w:rsidR="00343DD9" w:rsidRDefault="00343DD9" w:rsidP="00115F7E">
            <w:r>
              <w:t>Barnets navn</w:t>
            </w:r>
          </w:p>
        </w:tc>
        <w:tc>
          <w:tcPr>
            <w:tcW w:w="2268" w:type="dxa"/>
          </w:tcPr>
          <w:p w14:paraId="50C7F9E3" w14:textId="77777777" w:rsidR="00343DD9" w:rsidRDefault="00343DD9" w:rsidP="00115F7E"/>
        </w:tc>
        <w:tc>
          <w:tcPr>
            <w:tcW w:w="2268" w:type="dxa"/>
            <w:tcBorders>
              <w:top w:val="single" w:sz="4" w:space="0" w:color="auto"/>
            </w:tcBorders>
          </w:tcPr>
          <w:p w14:paraId="22CA4F09" w14:textId="77777777" w:rsidR="00343DD9" w:rsidRDefault="00343DD9" w:rsidP="00115F7E">
            <w:r>
              <w:t>Forældreunderskrift</w:t>
            </w:r>
          </w:p>
        </w:tc>
        <w:tc>
          <w:tcPr>
            <w:tcW w:w="567" w:type="dxa"/>
          </w:tcPr>
          <w:p w14:paraId="4646D061" w14:textId="77777777" w:rsidR="00343DD9" w:rsidRDefault="00343DD9" w:rsidP="00115F7E"/>
        </w:tc>
        <w:tc>
          <w:tcPr>
            <w:tcW w:w="1701" w:type="dxa"/>
            <w:tcBorders>
              <w:top w:val="single" w:sz="4" w:space="0" w:color="auto"/>
            </w:tcBorders>
          </w:tcPr>
          <w:p w14:paraId="25B4F75A" w14:textId="77777777" w:rsidR="00343DD9" w:rsidRDefault="00343DD9" w:rsidP="00115F7E">
            <w:r>
              <w:t>Dato</w:t>
            </w:r>
          </w:p>
        </w:tc>
      </w:tr>
    </w:tbl>
    <w:p w14:paraId="6F5BD267" w14:textId="77777777" w:rsidR="00343DD9" w:rsidRPr="00343DD9" w:rsidRDefault="00343DD9" w:rsidP="00343DD9"/>
    <w:sectPr w:rsidR="00343DD9" w:rsidRPr="00343DD9" w:rsidSect="00343DD9">
      <w:headerReference w:type="default" r:id="rId7"/>
      <w:footerReference w:type="default" r:id="rId8"/>
      <w:pgSz w:w="11906" w:h="16838" w:code="9"/>
      <w:pgMar w:top="0" w:right="1418" w:bottom="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E3DC" w14:textId="77777777" w:rsidR="00823D0B" w:rsidRDefault="00823D0B" w:rsidP="00354FC0">
      <w:r>
        <w:separator/>
      </w:r>
    </w:p>
  </w:endnote>
  <w:endnote w:type="continuationSeparator" w:id="0">
    <w:p w14:paraId="4E456552" w14:textId="77777777" w:rsidR="00823D0B" w:rsidRDefault="00823D0B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F6E0" w14:textId="77777777" w:rsidR="00FB13CC" w:rsidRDefault="00FB13CC" w:rsidP="000B7B61">
    <w:pPr>
      <w:pStyle w:val="Sidefod"/>
      <w:tabs>
        <w:tab w:val="clear" w:pos="9972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E1DD" w14:textId="77777777" w:rsidR="00823D0B" w:rsidRDefault="00823D0B" w:rsidP="00354FC0">
      <w:r>
        <w:separator/>
      </w:r>
    </w:p>
  </w:footnote>
  <w:footnote w:type="continuationSeparator" w:id="0">
    <w:p w14:paraId="271070CF" w14:textId="77777777" w:rsidR="00823D0B" w:rsidRDefault="00823D0B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913E" w14:textId="77777777" w:rsidR="00FB13CC" w:rsidRDefault="00FB13CC" w:rsidP="00FB13CC">
    <w:pPr>
      <w:pStyle w:val="Sidehoved"/>
      <w:tabs>
        <w:tab w:val="clear" w:pos="99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E2F"/>
    <w:multiLevelType w:val="hybridMultilevel"/>
    <w:tmpl w:val="5CD4CB98"/>
    <w:lvl w:ilvl="0" w:tplc="265C2000">
      <w:start w:val="1"/>
      <w:numFmt w:val="decimal"/>
      <w:pStyle w:val="Tal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D69"/>
    <w:multiLevelType w:val="hybridMultilevel"/>
    <w:tmpl w:val="820EB256"/>
    <w:lvl w:ilvl="0" w:tplc="D5E449A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02E0"/>
    <w:multiLevelType w:val="hybridMultilevel"/>
    <w:tmpl w:val="D02A93BC"/>
    <w:lvl w:ilvl="0" w:tplc="B16C050A"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232714">
    <w:abstractNumId w:val="2"/>
  </w:num>
  <w:num w:numId="2" w16cid:durableId="66533185">
    <w:abstractNumId w:val="1"/>
  </w:num>
  <w:num w:numId="3" w16cid:durableId="1280186255">
    <w:abstractNumId w:val="0"/>
  </w:num>
  <w:num w:numId="4" w16cid:durableId="1982996545">
    <w:abstractNumId w:val="2"/>
  </w:num>
  <w:num w:numId="5" w16cid:durableId="1051685134">
    <w:abstractNumId w:val="0"/>
  </w:num>
  <w:num w:numId="6" w16cid:durableId="143666745">
    <w:abstractNumId w:val="2"/>
  </w:num>
  <w:num w:numId="7" w16cid:durableId="2055081164">
    <w:abstractNumId w:val="0"/>
  </w:num>
  <w:num w:numId="8" w16cid:durableId="852575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D9"/>
    <w:rsid w:val="0001724F"/>
    <w:rsid w:val="00023BD0"/>
    <w:rsid w:val="0003239A"/>
    <w:rsid w:val="000531B5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7095"/>
    <w:rsid w:val="000B7B43"/>
    <w:rsid w:val="000B7B61"/>
    <w:rsid w:val="000C2D06"/>
    <w:rsid w:val="000C7153"/>
    <w:rsid w:val="000C74DD"/>
    <w:rsid w:val="00104A40"/>
    <w:rsid w:val="001078CB"/>
    <w:rsid w:val="00120342"/>
    <w:rsid w:val="001365FC"/>
    <w:rsid w:val="00154E9A"/>
    <w:rsid w:val="001B18CC"/>
    <w:rsid w:val="001C32A9"/>
    <w:rsid w:val="001C774A"/>
    <w:rsid w:val="001E1718"/>
    <w:rsid w:val="001E7AD4"/>
    <w:rsid w:val="002411D4"/>
    <w:rsid w:val="00241547"/>
    <w:rsid w:val="00253686"/>
    <w:rsid w:val="00253DF0"/>
    <w:rsid w:val="0027260D"/>
    <w:rsid w:val="00276D16"/>
    <w:rsid w:val="00292640"/>
    <w:rsid w:val="002B13F3"/>
    <w:rsid w:val="002B32A2"/>
    <w:rsid w:val="002D6E9A"/>
    <w:rsid w:val="002E211A"/>
    <w:rsid w:val="002F2009"/>
    <w:rsid w:val="002F7058"/>
    <w:rsid w:val="003061FA"/>
    <w:rsid w:val="00317C0A"/>
    <w:rsid w:val="003334EA"/>
    <w:rsid w:val="00342EA9"/>
    <w:rsid w:val="00343DD9"/>
    <w:rsid w:val="00354FC0"/>
    <w:rsid w:val="0037511E"/>
    <w:rsid w:val="00393B99"/>
    <w:rsid w:val="00395046"/>
    <w:rsid w:val="003B44D5"/>
    <w:rsid w:val="003B5C9E"/>
    <w:rsid w:val="004211F4"/>
    <w:rsid w:val="00421A2B"/>
    <w:rsid w:val="00425FAA"/>
    <w:rsid w:val="004412A9"/>
    <w:rsid w:val="00444286"/>
    <w:rsid w:val="004602B0"/>
    <w:rsid w:val="004608CC"/>
    <w:rsid w:val="0046235B"/>
    <w:rsid w:val="004A5891"/>
    <w:rsid w:val="004B1135"/>
    <w:rsid w:val="004B5800"/>
    <w:rsid w:val="004C379B"/>
    <w:rsid w:val="004D468A"/>
    <w:rsid w:val="004E38B5"/>
    <w:rsid w:val="004E41DE"/>
    <w:rsid w:val="004F297B"/>
    <w:rsid w:val="0050691F"/>
    <w:rsid w:val="00514DAD"/>
    <w:rsid w:val="0052603E"/>
    <w:rsid w:val="005341BE"/>
    <w:rsid w:val="0053674D"/>
    <w:rsid w:val="00546289"/>
    <w:rsid w:val="00551516"/>
    <w:rsid w:val="00565009"/>
    <w:rsid w:val="00580576"/>
    <w:rsid w:val="005844BA"/>
    <w:rsid w:val="0058727C"/>
    <w:rsid w:val="00595657"/>
    <w:rsid w:val="005B1FB6"/>
    <w:rsid w:val="005E1F18"/>
    <w:rsid w:val="005F09CA"/>
    <w:rsid w:val="005F71DC"/>
    <w:rsid w:val="006107B4"/>
    <w:rsid w:val="00634169"/>
    <w:rsid w:val="00641BE0"/>
    <w:rsid w:val="00645DE2"/>
    <w:rsid w:val="00646F5A"/>
    <w:rsid w:val="006B2CEA"/>
    <w:rsid w:val="006C43F0"/>
    <w:rsid w:val="006C5035"/>
    <w:rsid w:val="006D49B6"/>
    <w:rsid w:val="006D727C"/>
    <w:rsid w:val="006E16F6"/>
    <w:rsid w:val="006F7898"/>
    <w:rsid w:val="007151BE"/>
    <w:rsid w:val="007423C7"/>
    <w:rsid w:val="00750378"/>
    <w:rsid w:val="00787F05"/>
    <w:rsid w:val="0079668A"/>
    <w:rsid w:val="007C3F93"/>
    <w:rsid w:val="007D54FD"/>
    <w:rsid w:val="007D6EB3"/>
    <w:rsid w:val="007E59F6"/>
    <w:rsid w:val="007F1627"/>
    <w:rsid w:val="007F57DB"/>
    <w:rsid w:val="00811A73"/>
    <w:rsid w:val="00817B61"/>
    <w:rsid w:val="00822143"/>
    <w:rsid w:val="00823D0B"/>
    <w:rsid w:val="00847285"/>
    <w:rsid w:val="00856DAC"/>
    <w:rsid w:val="008643BF"/>
    <w:rsid w:val="0087206C"/>
    <w:rsid w:val="00892AC5"/>
    <w:rsid w:val="00892C16"/>
    <w:rsid w:val="008A59E1"/>
    <w:rsid w:val="008B1F18"/>
    <w:rsid w:val="008C27BA"/>
    <w:rsid w:val="008E398D"/>
    <w:rsid w:val="008E7CAB"/>
    <w:rsid w:val="00900209"/>
    <w:rsid w:val="009037C6"/>
    <w:rsid w:val="00914943"/>
    <w:rsid w:val="00923934"/>
    <w:rsid w:val="00944F67"/>
    <w:rsid w:val="0094672C"/>
    <w:rsid w:val="00950F4A"/>
    <w:rsid w:val="00951F6A"/>
    <w:rsid w:val="009650C4"/>
    <w:rsid w:val="00981568"/>
    <w:rsid w:val="009900F1"/>
    <w:rsid w:val="00992351"/>
    <w:rsid w:val="009935D1"/>
    <w:rsid w:val="009A3A72"/>
    <w:rsid w:val="009B0C91"/>
    <w:rsid w:val="009B5D7B"/>
    <w:rsid w:val="009C0992"/>
    <w:rsid w:val="009E0C98"/>
    <w:rsid w:val="009F17C1"/>
    <w:rsid w:val="009F2E88"/>
    <w:rsid w:val="009F5D00"/>
    <w:rsid w:val="009F7DD0"/>
    <w:rsid w:val="00A157D0"/>
    <w:rsid w:val="00A23264"/>
    <w:rsid w:val="00A30828"/>
    <w:rsid w:val="00A607EA"/>
    <w:rsid w:val="00A61919"/>
    <w:rsid w:val="00A61A3E"/>
    <w:rsid w:val="00A90605"/>
    <w:rsid w:val="00A9097C"/>
    <w:rsid w:val="00AA46A8"/>
    <w:rsid w:val="00AC03AA"/>
    <w:rsid w:val="00AC6101"/>
    <w:rsid w:val="00AD0A11"/>
    <w:rsid w:val="00AE6C3A"/>
    <w:rsid w:val="00B0564B"/>
    <w:rsid w:val="00B427C9"/>
    <w:rsid w:val="00B4789E"/>
    <w:rsid w:val="00B52433"/>
    <w:rsid w:val="00B8272B"/>
    <w:rsid w:val="00B83F84"/>
    <w:rsid w:val="00BA2033"/>
    <w:rsid w:val="00BC0A3C"/>
    <w:rsid w:val="00BC2CF9"/>
    <w:rsid w:val="00BC4C50"/>
    <w:rsid w:val="00BD2956"/>
    <w:rsid w:val="00BF088F"/>
    <w:rsid w:val="00C0534A"/>
    <w:rsid w:val="00C115A4"/>
    <w:rsid w:val="00C26CAD"/>
    <w:rsid w:val="00C3609E"/>
    <w:rsid w:val="00C36FAD"/>
    <w:rsid w:val="00C374AD"/>
    <w:rsid w:val="00C45229"/>
    <w:rsid w:val="00C7387A"/>
    <w:rsid w:val="00C80C53"/>
    <w:rsid w:val="00C92843"/>
    <w:rsid w:val="00CA37DE"/>
    <w:rsid w:val="00CC1FA7"/>
    <w:rsid w:val="00CC3117"/>
    <w:rsid w:val="00CE01EF"/>
    <w:rsid w:val="00CF36DB"/>
    <w:rsid w:val="00CF4F2D"/>
    <w:rsid w:val="00CF5DF3"/>
    <w:rsid w:val="00D12502"/>
    <w:rsid w:val="00D344D2"/>
    <w:rsid w:val="00D35420"/>
    <w:rsid w:val="00D35CC4"/>
    <w:rsid w:val="00D45E1B"/>
    <w:rsid w:val="00D528A6"/>
    <w:rsid w:val="00D73A79"/>
    <w:rsid w:val="00D9112D"/>
    <w:rsid w:val="00D922DC"/>
    <w:rsid w:val="00DA1CFC"/>
    <w:rsid w:val="00DB6672"/>
    <w:rsid w:val="00DC2324"/>
    <w:rsid w:val="00DC6255"/>
    <w:rsid w:val="00DC7D7D"/>
    <w:rsid w:val="00DF7D8C"/>
    <w:rsid w:val="00E3108E"/>
    <w:rsid w:val="00E3728E"/>
    <w:rsid w:val="00E511EB"/>
    <w:rsid w:val="00E869A6"/>
    <w:rsid w:val="00E95D29"/>
    <w:rsid w:val="00EB10F7"/>
    <w:rsid w:val="00EB38A2"/>
    <w:rsid w:val="00EE02CE"/>
    <w:rsid w:val="00EE3253"/>
    <w:rsid w:val="00EE40B0"/>
    <w:rsid w:val="00EE7935"/>
    <w:rsid w:val="00EF3937"/>
    <w:rsid w:val="00EF6A79"/>
    <w:rsid w:val="00F06ED0"/>
    <w:rsid w:val="00F14AD6"/>
    <w:rsid w:val="00F35B06"/>
    <w:rsid w:val="00F41248"/>
    <w:rsid w:val="00F41C4A"/>
    <w:rsid w:val="00F6307B"/>
    <w:rsid w:val="00F73F5D"/>
    <w:rsid w:val="00F74A87"/>
    <w:rsid w:val="00F814B4"/>
    <w:rsid w:val="00F957EB"/>
    <w:rsid w:val="00F959D3"/>
    <w:rsid w:val="00FA4D05"/>
    <w:rsid w:val="00FB13CC"/>
    <w:rsid w:val="00FB58AD"/>
    <w:rsid w:val="00FC5F7C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F32263"/>
  <w15:docId w15:val="{6638F8F5-1FD2-43F5-B612-2CB0FA2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580576"/>
    <w:rPr>
      <w:rFonts w:ascii="Work Sans" w:hAnsi="Work Sans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95657"/>
    <w:pPr>
      <w:spacing w:before="300"/>
      <w:outlineLvl w:val="0"/>
    </w:pPr>
    <w:rPr>
      <w:b/>
      <w:color w:val="000000"/>
      <w:sz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95657"/>
    <w:pPr>
      <w:keepNext/>
      <w:keepLines/>
      <w:spacing w:before="26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semiHidden/>
    <w:qFormat/>
    <w:rsid w:val="007E59F6"/>
    <w:pPr>
      <w:keepNext/>
      <w:keepLines/>
      <w:spacing w:before="240"/>
      <w:outlineLvl w:val="2"/>
    </w:pPr>
    <w:rPr>
      <w:rFonts w:eastAsiaTheme="majorEastAsia" w:cstheme="majorBidi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595657"/>
    <w:rPr>
      <w:rFonts w:ascii="Work Sans" w:hAnsi="Work Sans"/>
      <w:b/>
      <w:color w:val="000000"/>
      <w:sz w:val="26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95657"/>
    <w:rPr>
      <w:rFonts w:ascii="Work Sans" w:eastAsiaTheme="majorEastAsia" w:hAnsi="Work Sans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2"/>
    <w:qFormat/>
    <w:rsid w:val="006D727C"/>
    <w:pPr>
      <w:keepNext/>
      <w:widowControl w:val="0"/>
      <w:numPr>
        <w:numId w:val="6"/>
      </w:numPr>
      <w:spacing w:after="6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line="220" w:lineRule="exact"/>
      <w:jc w:val="center"/>
    </w:pPr>
    <w:rPr>
      <w:rFonts w:eastAsiaTheme="majorEastAsia" w:cstheme="majorBidi"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D922DC"/>
    <w:rPr>
      <w:rFonts w:ascii="Work Sans" w:eastAsiaTheme="majorEastAsia" w:hAnsi="Work Sans" w:cstheme="majorBidi"/>
      <w:b/>
      <w:color w:val="000000"/>
      <w:szCs w:val="24"/>
    </w:rPr>
  </w:style>
  <w:style w:type="paragraph" w:customStyle="1" w:styleId="Talliste">
    <w:name w:val="Talliste"/>
    <w:basedOn w:val="Listeafsnit"/>
    <w:uiPriority w:val="2"/>
    <w:qFormat/>
    <w:rsid w:val="006D727C"/>
    <w:pPr>
      <w:numPr>
        <w:numId w:val="7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qFormat/>
    <w:rsid w:val="00F957EB"/>
    <w:pPr>
      <w:spacing w:after="100"/>
      <w:contextualSpacing/>
    </w:pPr>
    <w:rPr>
      <w:rFonts w:eastAsiaTheme="majorEastAsia" w:cstheme="majorBidi"/>
      <w:b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F957EB"/>
    <w:rPr>
      <w:rFonts w:ascii="Work Sans" w:eastAsiaTheme="majorEastAsia" w:hAnsi="Work Sans" w:cstheme="majorBidi"/>
      <w:b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pe\Downloads\FDF_Dokument%20uden%20logo.dotx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FDF_Dokument uden logo.dotx</Template>
  <TotalTime>3</TotalTime>
  <Pages>1</Pages>
  <Words>273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Casper Ulriksen</dc:creator>
  <cp:lastModifiedBy>Casper Ulriksen</cp:lastModifiedBy>
  <cp:revision>1</cp:revision>
  <dcterms:created xsi:type="dcterms:W3CDTF">2022-05-10T19:57:00Z</dcterms:created>
  <dcterms:modified xsi:type="dcterms:W3CDTF">2022-05-10T20:04:00Z</dcterms:modified>
</cp:coreProperties>
</file>